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370F" w14:textId="77777777" w:rsidR="00695973" w:rsidRDefault="00695973" w:rsidP="00F61B4D">
      <w:pPr>
        <w:tabs>
          <w:tab w:val="left" w:pos="112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411F81D" w14:textId="77777777" w:rsidR="00695973" w:rsidRDefault="00695973" w:rsidP="00F61B4D">
      <w:pPr>
        <w:tabs>
          <w:tab w:val="left" w:pos="1120"/>
        </w:tabs>
        <w:rPr>
          <w:rFonts w:ascii="Arial" w:hAnsi="Arial" w:cs="Arial"/>
          <w:sz w:val="18"/>
          <w:szCs w:val="18"/>
        </w:rPr>
      </w:pPr>
    </w:p>
    <w:p w14:paraId="20685D2F" w14:textId="77777777" w:rsidR="0031693D" w:rsidRPr="00263BC9" w:rsidRDefault="00263BC9" w:rsidP="00F61B4D">
      <w:pPr>
        <w:tabs>
          <w:tab w:val="left" w:pos="1120"/>
        </w:tabs>
        <w:rPr>
          <w:rFonts w:ascii="Arial" w:hAnsi="Arial" w:cs="Arial"/>
          <w:sz w:val="18"/>
          <w:szCs w:val="18"/>
        </w:rPr>
      </w:pPr>
      <w:r w:rsidRPr="00263BC9">
        <w:rPr>
          <w:rFonts w:ascii="Arial" w:hAnsi="Arial" w:cs="Arial"/>
          <w:sz w:val="18"/>
          <w:szCs w:val="18"/>
        </w:rPr>
        <w:t xml:space="preserve">Caritasverband Düsseldorf e.V. </w:t>
      </w:r>
    </w:p>
    <w:p w14:paraId="5ECB9616" w14:textId="77777777" w:rsidR="0031693D" w:rsidRPr="00263BC9" w:rsidRDefault="00695973" w:rsidP="00F61B4D">
      <w:pPr>
        <w:tabs>
          <w:tab w:val="left" w:pos="1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259EE6" wp14:editId="354DB931">
                <wp:simplePos x="0" y="0"/>
                <wp:positionH relativeFrom="column">
                  <wp:posOffset>3776345</wp:posOffset>
                </wp:positionH>
                <wp:positionV relativeFrom="page">
                  <wp:posOffset>2038350</wp:posOffset>
                </wp:positionV>
                <wp:extent cx="2400300" cy="228790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29" y="21402"/>
                    <wp:lineTo x="21429" y="0"/>
                    <wp:lineTo x="0" y="0"/>
                  </wp:wrapPolygon>
                </wp:wrapTight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1B7DF" w14:textId="77777777" w:rsidR="00CF65C7" w:rsidRDefault="00CF65C7" w:rsidP="0029051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Soziales Zentrum</w:t>
                            </w:r>
                          </w:p>
                          <w:p w14:paraId="2637D6C8" w14:textId="77777777" w:rsidR="00CF65C7" w:rsidRDefault="00CF65C7" w:rsidP="0029051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76B2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6B2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instrText xml:space="preserve"> Taste F11 -Name </w:instrText>
                            </w:r>
                            <w:r w:rsidRPr="00F76B2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F76B2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Referat</w:t>
                            </w:r>
                            <w:r w:rsidRPr="00F76B2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Soziale Dienste</w:t>
                            </w:r>
                          </w:p>
                          <w:p w14:paraId="4737784B" w14:textId="77777777" w:rsidR="00CF65C7" w:rsidRPr="00F76B25" w:rsidRDefault="00CF65C7" w:rsidP="0029051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Fachgebiet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KiJuFam</w:t>
                            </w:r>
                            <w:proofErr w:type="spellEnd"/>
                          </w:p>
                          <w:p w14:paraId="360EB395" w14:textId="77777777" w:rsidR="00CF65C7" w:rsidRPr="00F76B25" w:rsidRDefault="00CF65C7" w:rsidP="0029051F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D0C28E7" w14:textId="77777777" w:rsidR="00CF65C7" w:rsidRDefault="00B67EB2" w:rsidP="002905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Lara Brüggemann</w:t>
                            </w:r>
                            <w:r w:rsidR="00CF65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Schulsozia</w:t>
                            </w:r>
                            <w:r w:rsidR="00CC39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larbeiter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 an 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KGS St. Bruno</w:t>
                            </w:r>
                            <w:r w:rsidR="00CF65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der Golzheimer Heide 120</w:t>
                            </w:r>
                            <w:r w:rsidR="00CF65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40468 Düsseldorf</w:t>
                            </w:r>
                          </w:p>
                          <w:p w14:paraId="068A1497" w14:textId="77777777" w:rsidR="00CF65C7" w:rsidRPr="00D865B3" w:rsidRDefault="00CF65C7" w:rsidP="0029051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865B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Tel: </w:t>
                            </w:r>
                            <w:r w:rsidR="00B67E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015118646792</w:t>
                            </w:r>
                          </w:p>
                          <w:p w14:paraId="7A44A344" w14:textId="77777777" w:rsidR="00CF65C7" w:rsidRPr="00D40E52" w:rsidRDefault="00CF65C7" w:rsidP="0029051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40E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Email: </w:t>
                            </w:r>
                            <w:r w:rsidR="00B67E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Lara.Brueggemann</w:t>
                            </w:r>
                            <w:r w:rsidRPr="00D40E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@caritas-duesseldorf.de</w:t>
                            </w:r>
                          </w:p>
                          <w:p w14:paraId="363873AC" w14:textId="77777777" w:rsidR="00CF65C7" w:rsidRPr="00D865B3" w:rsidRDefault="0028449F" w:rsidP="0029051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7" w:history="1">
                              <w:r w:rsidR="00CF65C7" w:rsidRPr="00D865B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lang w:val="fr-FR"/>
                                </w:rPr>
                                <w:t>www.caritas-duesseldorf.de</w:t>
                              </w:r>
                            </w:hyperlink>
                          </w:p>
                          <w:p w14:paraId="2EBA4CA6" w14:textId="77777777" w:rsidR="00CF65C7" w:rsidRPr="00D865B3" w:rsidRDefault="00CF65C7" w:rsidP="0029051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C1B5ADD" w14:textId="77777777" w:rsidR="00CF65C7" w:rsidRPr="00750AD1" w:rsidRDefault="00CF65C7" w:rsidP="0029051F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instrText xml:space="preserve"> TIME \@ "dddd, d. MMMM yyyy"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F6E4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Mittwoch, 25. März 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59EE6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297.35pt;margin-top:160.5pt;width:189pt;height:18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" stroked="f">
                <v:textbox>
                  <w:txbxContent>
                    <w:p w14:paraId="5A41B7DF" w14:textId="77777777" w:rsidR="00CF65C7" w:rsidRDefault="00CF65C7" w:rsidP="0029051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Soziales Zentrum</w:t>
                      </w:r>
                    </w:p>
                    <w:p w14:paraId="2637D6C8" w14:textId="77777777" w:rsidR="00CF65C7" w:rsidRDefault="00CF65C7" w:rsidP="0029051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76B2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F76B2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instrText xml:space="preserve"> Taste F11 -Name </w:instrText>
                      </w:r>
                      <w:r w:rsidRPr="00F76B2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Pr="00F76B2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Referat</w:t>
                      </w:r>
                      <w:r w:rsidRPr="00F76B2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Soziale Dienste</w:t>
                      </w:r>
                    </w:p>
                    <w:p w14:paraId="4737784B" w14:textId="77777777" w:rsidR="00CF65C7" w:rsidRPr="00F76B25" w:rsidRDefault="00CF65C7" w:rsidP="0029051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Fachgebiet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KiJuFam</w:t>
                      </w:r>
                      <w:proofErr w:type="spellEnd"/>
                    </w:p>
                    <w:p w14:paraId="360EB395" w14:textId="77777777" w:rsidR="00CF65C7" w:rsidRPr="00F76B25" w:rsidRDefault="00CF65C7" w:rsidP="0029051F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14:paraId="6D0C28E7" w14:textId="77777777" w:rsidR="00CF65C7" w:rsidRDefault="00B67EB2" w:rsidP="002905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Lara Brüggemann</w:t>
                      </w:r>
                      <w:r w:rsidR="00CF65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Schulsozia</w:t>
                      </w:r>
                      <w:r w:rsidR="00CC39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larbeiter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 an der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KGS St. Bruno</w:t>
                      </w:r>
                      <w:r w:rsidR="00CF65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 der Golzheimer Heide 120</w:t>
                      </w:r>
                      <w:r w:rsidR="00CF65C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40468 Düsseldorf</w:t>
                      </w:r>
                    </w:p>
                    <w:p w14:paraId="068A1497" w14:textId="77777777" w:rsidR="00CF65C7" w:rsidRPr="00D865B3" w:rsidRDefault="00CF65C7" w:rsidP="0029051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D865B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Tel: </w:t>
                      </w:r>
                      <w:r w:rsidR="00B67EB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015118646792</w:t>
                      </w:r>
                    </w:p>
                    <w:p w14:paraId="7A44A344" w14:textId="77777777" w:rsidR="00CF65C7" w:rsidRPr="00D40E52" w:rsidRDefault="00CF65C7" w:rsidP="0029051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D40E5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Email: </w:t>
                      </w:r>
                      <w:r w:rsidR="00B67EB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Lara.Brueggemann</w:t>
                      </w:r>
                      <w:r w:rsidRPr="00D40E5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@caritas-duesseldorf.de</w:t>
                      </w:r>
                    </w:p>
                    <w:p w14:paraId="363873AC" w14:textId="77777777" w:rsidR="00CF65C7" w:rsidRPr="00D865B3" w:rsidRDefault="0028449F" w:rsidP="0029051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hyperlink r:id="rId8" w:history="1">
                        <w:r w:rsidR="00CF65C7" w:rsidRPr="00D865B3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lang w:val="fr-FR"/>
                          </w:rPr>
                          <w:t>www.caritas-duesseldorf.de</w:t>
                        </w:r>
                      </w:hyperlink>
                    </w:p>
                    <w:p w14:paraId="2EBA4CA6" w14:textId="77777777" w:rsidR="00CF65C7" w:rsidRPr="00D865B3" w:rsidRDefault="00CF65C7" w:rsidP="0029051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3C1B5ADD" w14:textId="77777777" w:rsidR="00CF65C7" w:rsidRPr="00750AD1" w:rsidRDefault="00CF65C7" w:rsidP="0029051F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instrText xml:space="preserve"> TIME \@ "dddd, d. MMMM yyyy" </w:instrTex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0F6E4D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Mittwoch, 25. März 2020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62677">
        <w:rPr>
          <w:rFonts w:ascii="Arial" w:hAnsi="Arial" w:cs="Arial"/>
          <w:sz w:val="18"/>
          <w:szCs w:val="18"/>
        </w:rPr>
        <w:t>Leopoldstraße 30</w:t>
      </w:r>
      <w:r w:rsidR="00263BC9" w:rsidRPr="00263BC9">
        <w:rPr>
          <w:rFonts w:ascii="Arial" w:hAnsi="Arial" w:cs="Arial"/>
          <w:sz w:val="18"/>
          <w:szCs w:val="18"/>
        </w:rPr>
        <w:t>, 40211 Düsseldorf</w:t>
      </w:r>
    </w:p>
    <w:p w14:paraId="4349A4CE" w14:textId="77777777" w:rsidR="0031693D" w:rsidRDefault="0031693D" w:rsidP="00F61B4D">
      <w:pPr>
        <w:tabs>
          <w:tab w:val="left" w:pos="1120"/>
        </w:tabs>
        <w:rPr>
          <w:rFonts w:ascii="Arial" w:hAnsi="Arial" w:cs="Arial"/>
          <w:sz w:val="22"/>
          <w:szCs w:val="22"/>
        </w:rPr>
      </w:pPr>
    </w:p>
    <w:p w14:paraId="7B44525E" w14:textId="77777777" w:rsidR="003A4CDD" w:rsidRDefault="003A4CDD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0718D0B2" w14:textId="77777777" w:rsidR="00CF65C7" w:rsidRDefault="00CF65C7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5E0AE98B" w14:textId="77777777" w:rsidR="00CF65C7" w:rsidRDefault="00CF65C7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3AE7221" w14:textId="77777777" w:rsidR="00CF65C7" w:rsidRDefault="00CF65C7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365D46C3" w14:textId="77777777" w:rsidR="00CF65C7" w:rsidRDefault="00CF65C7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33707A76" w14:textId="77777777" w:rsidR="00CF65C7" w:rsidRDefault="00CF65C7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7D16CF9D" w14:textId="77777777" w:rsidR="00CF65C7" w:rsidRDefault="00CF65C7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F27B690" w14:textId="77777777" w:rsidR="003A4CDD" w:rsidRDefault="003A4CDD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193AE51" w14:textId="77777777" w:rsidR="003A4CDD" w:rsidRDefault="003A4CDD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79934AF0" w14:textId="77777777" w:rsidR="003A4CDD" w:rsidRDefault="003A4CDD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2AEE083" w14:textId="77777777" w:rsidR="003A4CDD" w:rsidRDefault="003A4CDD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9E7B6DE" w14:textId="77777777" w:rsidR="00E27EBE" w:rsidRPr="00E27EBE" w:rsidRDefault="00E27EBE" w:rsidP="00E27EBE">
      <w:pPr>
        <w:rPr>
          <w:rFonts w:ascii="Arial" w:hAnsi="Arial" w:cs="Arial"/>
          <w:b/>
          <w:bCs/>
          <w:color w:val="C00000"/>
          <w:sz w:val="22"/>
        </w:rPr>
      </w:pPr>
      <w:r w:rsidRPr="00E27EBE">
        <w:rPr>
          <w:rFonts w:ascii="Arial" w:hAnsi="Arial" w:cs="Arial"/>
          <w:b/>
          <w:bCs/>
          <w:color w:val="C00000"/>
          <w:sz w:val="22"/>
        </w:rPr>
        <w:t xml:space="preserve">Erreichbarkeit der Schulsozialarbeit </w:t>
      </w:r>
    </w:p>
    <w:p w14:paraId="395F1BBF" w14:textId="77777777" w:rsidR="00E27EBE" w:rsidRPr="00E27EBE" w:rsidRDefault="00E27EBE" w:rsidP="00E27EBE">
      <w:pPr>
        <w:rPr>
          <w:rFonts w:ascii="Arial" w:hAnsi="Arial" w:cs="Arial"/>
          <w:b/>
          <w:bCs/>
          <w:color w:val="C00000"/>
          <w:sz w:val="22"/>
        </w:rPr>
      </w:pPr>
      <w:r w:rsidRPr="00E27EBE">
        <w:rPr>
          <w:rFonts w:ascii="Arial" w:hAnsi="Arial" w:cs="Arial"/>
          <w:b/>
          <w:bCs/>
          <w:color w:val="C00000"/>
          <w:sz w:val="22"/>
        </w:rPr>
        <w:t>während der Schulschließung</w:t>
      </w:r>
    </w:p>
    <w:p w14:paraId="10B8319A" w14:textId="77777777" w:rsidR="00E27EBE" w:rsidRPr="00E27EBE" w:rsidRDefault="00E27EBE" w:rsidP="00E27EBE">
      <w:pPr>
        <w:rPr>
          <w:rFonts w:ascii="Arial" w:hAnsi="Arial" w:cs="Arial"/>
          <w:sz w:val="18"/>
        </w:rPr>
      </w:pPr>
    </w:p>
    <w:p w14:paraId="055391CD" w14:textId="77777777" w:rsidR="00E27EBE" w:rsidRPr="00E27EBE" w:rsidRDefault="00E27EBE" w:rsidP="00E27EBE">
      <w:pPr>
        <w:rPr>
          <w:rFonts w:ascii="Arial" w:hAnsi="Arial" w:cs="Arial"/>
          <w:sz w:val="18"/>
        </w:rPr>
      </w:pPr>
    </w:p>
    <w:p w14:paraId="720D296E" w14:textId="77777777" w:rsidR="00E27EBE" w:rsidRPr="00E27EBE" w:rsidRDefault="00E27EBE" w:rsidP="00E27EBE">
      <w:pPr>
        <w:rPr>
          <w:rFonts w:ascii="Arial" w:hAnsi="Arial" w:cs="Arial"/>
          <w:color w:val="FF0000"/>
          <w:sz w:val="22"/>
        </w:rPr>
      </w:pPr>
      <w:r w:rsidRPr="00E27EBE">
        <w:rPr>
          <w:rFonts w:ascii="Arial" w:hAnsi="Arial" w:cs="Arial"/>
          <w:sz w:val="22"/>
        </w:rPr>
        <w:t xml:space="preserve">Liebe Eltern, </w:t>
      </w:r>
    </w:p>
    <w:p w14:paraId="7DFB577E" w14:textId="77777777" w:rsidR="00E27EBE" w:rsidRPr="00E27EBE" w:rsidRDefault="00E27EBE" w:rsidP="00E27EBE">
      <w:pPr>
        <w:rPr>
          <w:rFonts w:ascii="Arial" w:hAnsi="Arial" w:cs="Arial"/>
          <w:sz w:val="22"/>
        </w:rPr>
      </w:pPr>
      <w:r w:rsidRPr="00E27EBE">
        <w:rPr>
          <w:rFonts w:ascii="Arial" w:hAnsi="Arial" w:cs="Arial"/>
          <w:sz w:val="22"/>
        </w:rPr>
        <w:t>liebe Schülerinnen und Schüler,</w:t>
      </w:r>
    </w:p>
    <w:p w14:paraId="2E588AC4" w14:textId="77777777" w:rsidR="00E27EBE" w:rsidRPr="00E27EBE" w:rsidRDefault="00E27EBE" w:rsidP="00E27EBE">
      <w:pPr>
        <w:rPr>
          <w:rFonts w:ascii="Arial" w:hAnsi="Arial" w:cs="Arial"/>
          <w:sz w:val="22"/>
        </w:rPr>
      </w:pPr>
    </w:p>
    <w:p w14:paraId="15D03CC6" w14:textId="77777777" w:rsidR="00E27EBE" w:rsidRPr="00E27EBE" w:rsidRDefault="00E27EBE" w:rsidP="00E27EBE">
      <w:pPr>
        <w:rPr>
          <w:rFonts w:ascii="Arial" w:hAnsi="Arial" w:cs="Arial"/>
          <w:sz w:val="22"/>
        </w:rPr>
      </w:pPr>
      <w:r w:rsidRPr="00E27EBE">
        <w:rPr>
          <w:rFonts w:ascii="Arial" w:hAnsi="Arial" w:cs="Arial"/>
          <w:sz w:val="22"/>
        </w:rPr>
        <w:t>die aktuelle Situation ist derzeit eine Herausforderung für uns alle, die einige Veränderungen und Einschränkungen in</w:t>
      </w:r>
      <w:r>
        <w:rPr>
          <w:rFonts w:ascii="Arial" w:hAnsi="Arial" w:cs="Arial"/>
          <w:sz w:val="22"/>
        </w:rPr>
        <w:t xml:space="preserve"> unserem Alltag mit sich bringt</w:t>
      </w:r>
      <w:r w:rsidRPr="00E27EBE">
        <w:rPr>
          <w:rFonts w:ascii="Arial" w:hAnsi="Arial" w:cs="Arial"/>
          <w:sz w:val="22"/>
        </w:rPr>
        <w:t>.</w:t>
      </w:r>
    </w:p>
    <w:p w14:paraId="70B83AEA" w14:textId="77777777" w:rsidR="00E27EBE" w:rsidRPr="00E27EBE" w:rsidRDefault="00E27EBE" w:rsidP="00E27EBE">
      <w:pPr>
        <w:rPr>
          <w:rFonts w:ascii="Arial" w:hAnsi="Arial" w:cs="Arial"/>
          <w:sz w:val="22"/>
        </w:rPr>
      </w:pPr>
      <w:r w:rsidRPr="00E27EBE">
        <w:rPr>
          <w:rFonts w:ascii="Arial" w:hAnsi="Arial" w:cs="Arial"/>
          <w:sz w:val="22"/>
        </w:rPr>
        <w:t xml:space="preserve">Sie, als Eltern, müssen eventuell gerade den Spagat zwischen Beruf und den schulischen Anforderungen Ihrer Kinder bewältigen und dafür Sorge tragen, dass alle Familienmitglieder, auf oft engem Raum, gut miteinander auskommen. </w:t>
      </w:r>
    </w:p>
    <w:p w14:paraId="66B90BAE" w14:textId="77777777" w:rsidR="00E27EBE" w:rsidRPr="00E27EBE" w:rsidRDefault="00E27EBE" w:rsidP="00E27EBE">
      <w:pPr>
        <w:rPr>
          <w:rFonts w:ascii="Arial" w:hAnsi="Arial" w:cs="Arial"/>
          <w:sz w:val="22"/>
        </w:rPr>
      </w:pPr>
      <w:r w:rsidRPr="00E27EBE">
        <w:rPr>
          <w:rFonts w:ascii="Arial" w:hAnsi="Arial" w:cs="Arial"/>
          <w:sz w:val="22"/>
        </w:rPr>
        <w:t>Ihr, als Schüler, müsst auf Eure gewohnte Klassenatmosphäre verzichten, Eure Schulaufgaben alleine zu Hause erledigen und auf soziale Kontakte, wie das Treffen mit Euren Freunden, verzichten.</w:t>
      </w:r>
    </w:p>
    <w:p w14:paraId="640208F8" w14:textId="77777777" w:rsidR="00E27EBE" w:rsidRPr="00E27EBE" w:rsidRDefault="00E27EBE" w:rsidP="00E27EBE">
      <w:pPr>
        <w:rPr>
          <w:rFonts w:ascii="Arial" w:hAnsi="Arial" w:cs="Arial"/>
          <w:sz w:val="22"/>
        </w:rPr>
      </w:pPr>
    </w:p>
    <w:p w14:paraId="3D1F0E7A" w14:textId="77777777" w:rsidR="00E27EBE" w:rsidRPr="00E27EBE" w:rsidRDefault="00E27EBE" w:rsidP="00E27E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Sollten Sie/Ihr in dieser Zeit Fragen oder Anliegen haben, </w:t>
      </w:r>
      <w:r w:rsidRPr="00E27EBE">
        <w:rPr>
          <w:rFonts w:ascii="Arial" w:hAnsi="Arial" w:cs="Arial"/>
          <w:sz w:val="22"/>
        </w:rPr>
        <w:t>bin</w:t>
      </w:r>
      <w:r>
        <w:rPr>
          <w:rFonts w:ascii="Arial" w:hAnsi="Arial" w:cs="Arial"/>
          <w:sz w:val="22"/>
        </w:rPr>
        <w:t xml:space="preserve"> ich,</w:t>
      </w:r>
      <w:r w:rsidRPr="00E27EBE">
        <w:rPr>
          <w:rFonts w:ascii="Arial" w:hAnsi="Arial" w:cs="Arial"/>
          <w:sz w:val="22"/>
        </w:rPr>
        <w:t xml:space="preserve"> während meiner normalen Arbeitszeit</w:t>
      </w:r>
      <w:r>
        <w:rPr>
          <w:rFonts w:ascii="Arial" w:hAnsi="Arial" w:cs="Arial"/>
          <w:sz w:val="22"/>
        </w:rPr>
        <w:t>en</w:t>
      </w:r>
      <w:r w:rsidRPr="00E27EBE">
        <w:rPr>
          <w:rFonts w:ascii="Arial" w:hAnsi="Arial" w:cs="Arial"/>
          <w:sz w:val="22"/>
        </w:rPr>
        <w:t xml:space="preserve">, telefonisch unter 015118646792 </w:t>
      </w:r>
      <w:r>
        <w:rPr>
          <w:rFonts w:ascii="Arial" w:hAnsi="Arial" w:cs="Arial"/>
          <w:sz w:val="22"/>
        </w:rPr>
        <w:t>erreichbar.</w:t>
      </w:r>
    </w:p>
    <w:p w14:paraId="6B7B25E0" w14:textId="77777777" w:rsidR="00E27EBE" w:rsidRDefault="00E27EBE" w:rsidP="00E27EBE">
      <w:pPr>
        <w:rPr>
          <w:rFonts w:ascii="Arial" w:hAnsi="Arial" w:cs="Arial"/>
          <w:sz w:val="22"/>
        </w:rPr>
      </w:pPr>
      <w:r w:rsidRPr="00E27EBE">
        <w:rPr>
          <w:rFonts w:ascii="Arial" w:hAnsi="Arial" w:cs="Arial"/>
          <w:sz w:val="22"/>
        </w:rPr>
        <w:t xml:space="preserve">Sie/Ihr könnt mir auch gern eine E-Mail an folgende Adresse senden:  Lara.Brueggemann@caritas-duesseldorf.de </w:t>
      </w:r>
    </w:p>
    <w:p w14:paraId="6E68EE1F" w14:textId="77777777" w:rsidR="00E27EBE" w:rsidRPr="00E27EBE" w:rsidRDefault="00E27EBE" w:rsidP="00E27EBE">
      <w:pPr>
        <w:rPr>
          <w:rFonts w:ascii="Arial" w:hAnsi="Arial" w:cs="Arial"/>
          <w:sz w:val="22"/>
        </w:rPr>
      </w:pPr>
    </w:p>
    <w:p w14:paraId="4A83FCE5" w14:textId="77777777" w:rsidR="00E27EBE" w:rsidRPr="00E27EBE" w:rsidRDefault="00E27EBE" w:rsidP="00E27E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bin mir</w:t>
      </w:r>
      <w:r w:rsidRPr="00E27EBE">
        <w:rPr>
          <w:rFonts w:ascii="Arial" w:hAnsi="Arial" w:cs="Arial"/>
          <w:sz w:val="22"/>
        </w:rPr>
        <w:t xml:space="preserve"> sicher, dass wir die kommende Zeit gemeinsam gut überstehen und uns bald gesund wiedersehen können. </w:t>
      </w:r>
    </w:p>
    <w:p w14:paraId="4489AABE" w14:textId="77777777" w:rsidR="003A4CDD" w:rsidRDefault="003A4CDD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706814C9" w14:textId="77777777" w:rsidR="00E27EBE" w:rsidRDefault="00E27EBE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Liebe Grüße</w:t>
      </w:r>
    </w:p>
    <w:p w14:paraId="63F25416" w14:textId="77777777" w:rsidR="00E27EBE" w:rsidRDefault="00E27EBE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290AD93" w14:textId="77777777" w:rsidR="00E27EBE" w:rsidRDefault="00E27EBE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35FDB95" w14:textId="77777777" w:rsidR="00E27EBE" w:rsidRDefault="00E27EBE" w:rsidP="00544983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Lara Brüggemann</w:t>
      </w:r>
    </w:p>
    <w:p w14:paraId="6F77D4A5" w14:textId="77777777" w:rsidR="00301F82" w:rsidRPr="00E740D1" w:rsidRDefault="00E27EBE" w:rsidP="00E27EBE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Schulsozialarbeiterin </w:t>
      </w:r>
    </w:p>
    <w:sectPr w:rsidR="00301F82" w:rsidRPr="00E740D1" w:rsidSect="00A60D6C">
      <w:footerReference w:type="even" r:id="rId9"/>
      <w:footerReference w:type="default" r:id="rId10"/>
      <w:pgSz w:w="11906" w:h="16838" w:code="9"/>
      <w:pgMar w:top="2948" w:right="1418" w:bottom="2268" w:left="1418" w:header="1792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0F492" w14:textId="77777777" w:rsidR="0028449F" w:rsidRDefault="0028449F">
      <w:r>
        <w:separator/>
      </w:r>
    </w:p>
  </w:endnote>
  <w:endnote w:type="continuationSeparator" w:id="0">
    <w:p w14:paraId="6BF0A233" w14:textId="77777777" w:rsidR="0028449F" w:rsidRDefault="0028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29D4" w14:textId="77777777" w:rsidR="00CF65C7" w:rsidRDefault="00CF65C7" w:rsidP="00A67878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A882F5" w14:textId="77777777" w:rsidR="00CF65C7" w:rsidRDefault="00CF65C7" w:rsidP="00A67878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4CC22" w14:textId="77777777" w:rsidR="00CF65C7" w:rsidRPr="001A4B9A" w:rsidRDefault="00CF65C7" w:rsidP="001A4B9A">
    <w:pPr>
      <w:rPr>
        <w:rFonts w:ascii="Arial" w:hAnsi="Arial" w:cs="Arial"/>
        <w:sz w:val="18"/>
        <w:szCs w:val="18"/>
      </w:rPr>
    </w:pPr>
    <w:r w:rsidRPr="001A4B9A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FD1EB" w14:textId="77777777" w:rsidR="0028449F" w:rsidRDefault="0028449F">
      <w:r>
        <w:separator/>
      </w:r>
    </w:p>
  </w:footnote>
  <w:footnote w:type="continuationSeparator" w:id="0">
    <w:p w14:paraId="07527B0C" w14:textId="77777777" w:rsidR="0028449F" w:rsidRDefault="00284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1255"/>
    <w:multiLevelType w:val="hybridMultilevel"/>
    <w:tmpl w:val="0290CC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30D1"/>
    <w:multiLevelType w:val="hybridMultilevel"/>
    <w:tmpl w:val="F7180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947"/>
    <w:rsid w:val="00023E9A"/>
    <w:rsid w:val="00084CF7"/>
    <w:rsid w:val="000A7240"/>
    <w:rsid w:val="000B1313"/>
    <w:rsid w:val="000E2C53"/>
    <w:rsid w:val="000F1300"/>
    <w:rsid w:val="000F6E4D"/>
    <w:rsid w:val="001A4B9A"/>
    <w:rsid w:val="001D112B"/>
    <w:rsid w:val="001F6FDF"/>
    <w:rsid w:val="00251035"/>
    <w:rsid w:val="00263402"/>
    <w:rsid w:val="00263BC9"/>
    <w:rsid w:val="0028449F"/>
    <w:rsid w:val="00287014"/>
    <w:rsid w:val="0029051F"/>
    <w:rsid w:val="0029094F"/>
    <w:rsid w:val="002E5D65"/>
    <w:rsid w:val="002F3C79"/>
    <w:rsid w:val="00301F82"/>
    <w:rsid w:val="0030345D"/>
    <w:rsid w:val="00316365"/>
    <w:rsid w:val="0031693D"/>
    <w:rsid w:val="00326F21"/>
    <w:rsid w:val="0039238E"/>
    <w:rsid w:val="003A4CDD"/>
    <w:rsid w:val="003B3282"/>
    <w:rsid w:val="00436AEE"/>
    <w:rsid w:val="00452695"/>
    <w:rsid w:val="00461F96"/>
    <w:rsid w:val="004B3412"/>
    <w:rsid w:val="004E3F99"/>
    <w:rsid w:val="004F25AB"/>
    <w:rsid w:val="005147C7"/>
    <w:rsid w:val="00544983"/>
    <w:rsid w:val="00554B9F"/>
    <w:rsid w:val="00571C5F"/>
    <w:rsid w:val="00577A83"/>
    <w:rsid w:val="00596730"/>
    <w:rsid w:val="00671127"/>
    <w:rsid w:val="00695973"/>
    <w:rsid w:val="006C6947"/>
    <w:rsid w:val="00714649"/>
    <w:rsid w:val="00771046"/>
    <w:rsid w:val="007B612C"/>
    <w:rsid w:val="007D3CB5"/>
    <w:rsid w:val="007D7086"/>
    <w:rsid w:val="00811EE9"/>
    <w:rsid w:val="00845547"/>
    <w:rsid w:val="00891494"/>
    <w:rsid w:val="008A49B2"/>
    <w:rsid w:val="008D16A9"/>
    <w:rsid w:val="00901663"/>
    <w:rsid w:val="0090475B"/>
    <w:rsid w:val="0094096F"/>
    <w:rsid w:val="00944C82"/>
    <w:rsid w:val="00951905"/>
    <w:rsid w:val="009842E6"/>
    <w:rsid w:val="009A4E5E"/>
    <w:rsid w:val="00A10BE9"/>
    <w:rsid w:val="00A60D6C"/>
    <w:rsid w:val="00A67878"/>
    <w:rsid w:val="00AC3F80"/>
    <w:rsid w:val="00AD0DD2"/>
    <w:rsid w:val="00B5003D"/>
    <w:rsid w:val="00B509FD"/>
    <w:rsid w:val="00B67EB2"/>
    <w:rsid w:val="00BA00EA"/>
    <w:rsid w:val="00BB511C"/>
    <w:rsid w:val="00C16EF0"/>
    <w:rsid w:val="00C20888"/>
    <w:rsid w:val="00C23131"/>
    <w:rsid w:val="00C3151E"/>
    <w:rsid w:val="00C36EF5"/>
    <w:rsid w:val="00C6650B"/>
    <w:rsid w:val="00C73AAD"/>
    <w:rsid w:val="00CA2B4A"/>
    <w:rsid w:val="00CC394C"/>
    <w:rsid w:val="00CF65C7"/>
    <w:rsid w:val="00D23A17"/>
    <w:rsid w:val="00D247AE"/>
    <w:rsid w:val="00D324B2"/>
    <w:rsid w:val="00D42377"/>
    <w:rsid w:val="00D51A42"/>
    <w:rsid w:val="00D71EC6"/>
    <w:rsid w:val="00D865B3"/>
    <w:rsid w:val="00D95BC6"/>
    <w:rsid w:val="00D9616E"/>
    <w:rsid w:val="00DB2E18"/>
    <w:rsid w:val="00DE061F"/>
    <w:rsid w:val="00DE529D"/>
    <w:rsid w:val="00DF5C09"/>
    <w:rsid w:val="00E27EBE"/>
    <w:rsid w:val="00E56FFB"/>
    <w:rsid w:val="00E62677"/>
    <w:rsid w:val="00E7405C"/>
    <w:rsid w:val="00E740D1"/>
    <w:rsid w:val="00E87C4F"/>
    <w:rsid w:val="00ED1318"/>
    <w:rsid w:val="00ED1FD8"/>
    <w:rsid w:val="00EF6EC4"/>
    <w:rsid w:val="00F13C70"/>
    <w:rsid w:val="00F30131"/>
    <w:rsid w:val="00F51695"/>
    <w:rsid w:val="00F56420"/>
    <w:rsid w:val="00F61B4D"/>
    <w:rsid w:val="00F724FF"/>
    <w:rsid w:val="00F76B25"/>
    <w:rsid w:val="00FC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3919E"/>
  <w15:docId w15:val="{50D91343-3463-4224-BD0A-B4C4CB91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616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F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7878"/>
    <w:rPr>
      <w:color w:val="0000FF"/>
      <w:u w:val="single"/>
    </w:rPr>
  </w:style>
  <w:style w:type="paragraph" w:styleId="Fuzeile">
    <w:name w:val="footer"/>
    <w:basedOn w:val="Standard"/>
    <w:rsid w:val="00A678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7878"/>
  </w:style>
  <w:style w:type="paragraph" w:styleId="Kopfzeile">
    <w:name w:val="header"/>
    <w:basedOn w:val="Standard"/>
    <w:rsid w:val="00A6787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693D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D865B3"/>
    <w:rPr>
      <w:i/>
      <w:iCs/>
    </w:rPr>
  </w:style>
  <w:style w:type="character" w:customStyle="1" w:styleId="apple-converted-space">
    <w:name w:val="apple-converted-space"/>
    <w:basedOn w:val="Absatz-Standardschriftart"/>
    <w:rsid w:val="00D865B3"/>
  </w:style>
  <w:style w:type="paragraph" w:styleId="Listenabsatz">
    <w:name w:val="List Paragraph"/>
    <w:basedOn w:val="Standard"/>
    <w:uiPriority w:val="34"/>
    <w:qFormat/>
    <w:rsid w:val="008D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-duesseldorf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itas-duesseldorf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inden.Simone\Anwendungsdaten\Microsoft\Vorlagen\Briefkopf%20f&#252;r%20bedrucktes%20Papier%2020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für bedrucktes Papier 2007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Hausinterne Mitteeilung</vt:lpstr>
    </vt:vector>
  </TitlesOfParts>
  <Company>Caritasverband Duesseldorf e.V.</Company>
  <LinksUpToDate>false</LinksUpToDate>
  <CharactersWithSpaces>1194</CharactersWithSpaces>
  <SharedDoc>false</SharedDoc>
  <HLinks>
    <vt:vector size="6" baseType="variant">
      <vt:variant>
        <vt:i4>6357034</vt:i4>
      </vt:variant>
      <vt:variant>
        <vt:i4>3</vt:i4>
      </vt:variant>
      <vt:variant>
        <vt:i4>0</vt:i4>
      </vt:variant>
      <vt:variant>
        <vt:i4>5</vt:i4>
      </vt:variant>
      <vt:variant>
        <vt:lpwstr>http://www.caritas-duesseldorf.de/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Hausinterne Mitteeilung</dc:title>
  <dc:creator>Linden.Simone</dc:creator>
  <cp:lastModifiedBy>Steffanie Hartmann</cp:lastModifiedBy>
  <cp:revision>2</cp:revision>
  <cp:lastPrinted>2019-11-05T08:41:00Z</cp:lastPrinted>
  <dcterms:created xsi:type="dcterms:W3CDTF">2020-03-25T10:25:00Z</dcterms:created>
  <dcterms:modified xsi:type="dcterms:W3CDTF">2020-03-25T10:25:00Z</dcterms:modified>
</cp:coreProperties>
</file>